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C" w:rsidRDefault="00210E76">
      <w:pPr>
        <w:ind w:left="-98"/>
      </w:pPr>
      <w:r>
        <w:t>Til</w:t>
      </w:r>
    </w:p>
    <w:tbl>
      <w:tblPr>
        <w:tblW w:w="2195" w:type="dxa"/>
        <w:tblCellMar>
          <w:left w:w="10" w:type="dxa"/>
          <w:right w:w="10" w:type="dxa"/>
        </w:tblCellMar>
        <w:tblLook w:val="04A0"/>
      </w:tblPr>
      <w:tblGrid>
        <w:gridCol w:w="2195"/>
      </w:tblGrid>
      <w:tr w:rsidR="00DC042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2C" w:rsidRDefault="00DC042C">
            <w:pPr>
              <w:spacing w:after="0" w:line="240" w:lineRule="auto"/>
            </w:pPr>
          </w:p>
        </w:tc>
      </w:tr>
      <w:tr w:rsidR="00DC042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2C" w:rsidRDefault="00DC042C">
            <w:pPr>
              <w:spacing w:after="0" w:line="240" w:lineRule="auto"/>
            </w:pPr>
          </w:p>
        </w:tc>
      </w:tr>
      <w:tr w:rsidR="00DC042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2C" w:rsidRDefault="00DC042C">
            <w:pPr>
              <w:spacing w:after="0" w:line="240" w:lineRule="auto"/>
            </w:pPr>
          </w:p>
        </w:tc>
      </w:tr>
    </w:tbl>
    <w:p w:rsidR="00DC042C" w:rsidRDefault="00DC042C"/>
    <w:p w:rsidR="00DC042C" w:rsidRDefault="00DC042C"/>
    <w:p w:rsidR="00DC042C" w:rsidRDefault="00210E76">
      <w:r>
        <w:t xml:space="preserve">                                                                                                                        Trondheim den:</w:t>
      </w:r>
    </w:p>
    <w:p w:rsidR="00DC042C" w:rsidRDefault="00DC042C"/>
    <w:p w:rsidR="00DC042C" w:rsidRDefault="00210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OPPLYSNINGER OM EV. GJELDSFORHOLD OG </w:t>
      </w:r>
      <w:r>
        <w:rPr>
          <w:b/>
          <w:sz w:val="28"/>
          <w:szCs w:val="28"/>
        </w:rPr>
        <w:t>SØKNAD OM BEROSTILLELSE AV GJELD.</w:t>
      </w:r>
    </w:p>
    <w:p w:rsidR="00DC042C" w:rsidRDefault="00210E76">
      <w:pPr>
        <w:rPr>
          <w:b/>
        </w:rPr>
      </w:pPr>
      <w:r>
        <w:rPr>
          <w:b/>
        </w:rPr>
        <w:t>Gjelder:</w:t>
      </w:r>
    </w:p>
    <w:p w:rsidR="00DC042C" w:rsidRDefault="00210E76">
      <w:pPr>
        <w:rPr>
          <w:b/>
        </w:rPr>
      </w:pPr>
      <w:proofErr w:type="spellStart"/>
      <w:r>
        <w:rPr>
          <w:b/>
        </w:rPr>
        <w:t>Fødseslsnr</w:t>
      </w:r>
      <w:proofErr w:type="spellEnd"/>
      <w:r>
        <w:rPr>
          <w:b/>
        </w:rPr>
        <w:t>.:</w:t>
      </w:r>
    </w:p>
    <w:p w:rsidR="00DC042C" w:rsidRDefault="00210E76">
      <w:pPr>
        <w:rPr>
          <w:b/>
        </w:rPr>
      </w:pPr>
      <w:r>
        <w:rPr>
          <w:b/>
        </w:rPr>
        <w:t>Ektefelle/samboer:</w:t>
      </w:r>
    </w:p>
    <w:p w:rsidR="00DC042C" w:rsidRDefault="00210E76">
      <w:pPr>
        <w:rPr>
          <w:b/>
        </w:rPr>
      </w:pPr>
      <w:proofErr w:type="spellStart"/>
      <w:r>
        <w:rPr>
          <w:b/>
        </w:rPr>
        <w:t>Fødselsnr</w:t>
      </w:r>
      <w:proofErr w:type="spellEnd"/>
      <w:r>
        <w:rPr>
          <w:b/>
        </w:rPr>
        <w:t>.:</w:t>
      </w:r>
    </w:p>
    <w:p w:rsidR="00DC042C" w:rsidRDefault="00DC042C">
      <w:pPr>
        <w:rPr>
          <w:b/>
        </w:rPr>
      </w:pPr>
    </w:p>
    <w:p w:rsidR="00DC042C" w:rsidRDefault="00210E76">
      <w:r>
        <w:t>I forbindelse med gjennomgang/kartlegging av min/vår økonomi ber jeg/vi om å få tilsendt spesifisert oppgave over resterende gjeld med følgende opplysninger:</w:t>
      </w:r>
    </w:p>
    <w:p w:rsidR="00DC042C" w:rsidRDefault="00210E76">
      <w:pPr>
        <w:pStyle w:val="Listeavsnitt"/>
        <w:numPr>
          <w:ilvl w:val="0"/>
          <w:numId w:val="1"/>
        </w:numPr>
      </w:pPr>
      <w:r>
        <w:t>Total sald</w:t>
      </w:r>
      <w:r>
        <w:t>o pr. dags dato spesifisert med opprinnelig hovedstol, påløpte renter, omkostninger og nåværende rentesats.</w:t>
      </w:r>
    </w:p>
    <w:p w:rsidR="00DC042C" w:rsidRDefault="00210E76">
      <w:pPr>
        <w:pStyle w:val="Listeavsnitt"/>
        <w:numPr>
          <w:ilvl w:val="0"/>
          <w:numId w:val="1"/>
        </w:numPr>
      </w:pPr>
      <w:r>
        <w:t>Dato for når gjelden /kravet ble stiftet.</w:t>
      </w:r>
    </w:p>
    <w:p w:rsidR="00DC042C" w:rsidRDefault="00210E76">
      <w:pPr>
        <w:pStyle w:val="Listeavsnitt"/>
        <w:numPr>
          <w:ilvl w:val="0"/>
          <w:numId w:val="1"/>
        </w:numPr>
      </w:pPr>
      <w:r>
        <w:t>Dokumentasjon på eventuell sikkerhet, solidarisk medforpliktende, gjeldsbrev, utleggsforretning/dom.</w:t>
      </w:r>
    </w:p>
    <w:p w:rsidR="00DC042C" w:rsidRDefault="00210E76">
      <w:pPr>
        <w:pStyle w:val="Listeavsnitt"/>
        <w:numPr>
          <w:ilvl w:val="0"/>
          <w:numId w:val="1"/>
        </w:numPr>
      </w:pPr>
      <w:r>
        <w:t>Statu</w:t>
      </w:r>
      <w:r>
        <w:t>s pr. i dag og tilleggsopplysninger som har betydning for saken, historikk, betjening og lignende.</w:t>
      </w:r>
    </w:p>
    <w:p w:rsidR="00DC042C" w:rsidRDefault="00210E76">
      <w:r>
        <w:t xml:space="preserve">Jeg/vi ber om at eventuelle krav stilles i bero i 4 – fire- måneder fra dette brevs dato. Dette med bakgrunn i at jeg/vi arbeider med å skaffe oversikt over </w:t>
      </w:r>
      <w:r>
        <w:t>utestående gjeld/krav.</w:t>
      </w:r>
    </w:p>
    <w:p w:rsidR="00DC042C" w:rsidRDefault="00210E76">
      <w:r>
        <w:t>Denne henvendelsen er ingen erkjennelse av gjeld.</w:t>
      </w:r>
    </w:p>
    <w:p w:rsidR="00DC042C" w:rsidRDefault="00210E76">
      <w:r>
        <w:t xml:space="preserve">Jeg/vi ber om deres snarlige svar, senest innen 4 – fire- uker fra dette brevs dato. Dersom svar ikke foreligger innen fristens utløp, anser jeg/vi at dere ikke har noe utestående </w:t>
      </w:r>
      <w:r>
        <w:t>krav i saken.</w:t>
      </w:r>
    </w:p>
    <w:p w:rsidR="00DC042C" w:rsidRDefault="00210E76">
      <w:r>
        <w:t xml:space="preserve">  </w:t>
      </w:r>
    </w:p>
    <w:p w:rsidR="00DC042C" w:rsidRDefault="00210E76">
      <w:r>
        <w:t>Med hilsen</w:t>
      </w:r>
      <w:r>
        <w:t>_____________________</w:t>
      </w:r>
    </w:p>
    <w:sectPr w:rsidR="00DC042C" w:rsidSect="00DC04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76" w:rsidRDefault="00210E76" w:rsidP="00DC042C">
      <w:pPr>
        <w:spacing w:after="0" w:line="240" w:lineRule="auto"/>
      </w:pPr>
      <w:r>
        <w:separator/>
      </w:r>
    </w:p>
  </w:endnote>
  <w:endnote w:type="continuationSeparator" w:id="0">
    <w:p w:rsidR="00210E76" w:rsidRDefault="00210E76" w:rsidP="00DC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76" w:rsidRDefault="00210E76" w:rsidP="00DC042C">
      <w:pPr>
        <w:spacing w:after="0" w:line="240" w:lineRule="auto"/>
      </w:pPr>
      <w:r w:rsidRPr="00DC042C">
        <w:rPr>
          <w:color w:val="000000"/>
        </w:rPr>
        <w:separator/>
      </w:r>
    </w:p>
  </w:footnote>
  <w:footnote w:type="continuationSeparator" w:id="0">
    <w:p w:rsidR="00210E76" w:rsidRDefault="00210E76" w:rsidP="00DC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1E7"/>
    <w:multiLevelType w:val="multilevel"/>
    <w:tmpl w:val="69DC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2C"/>
    <w:rsid w:val="00210E76"/>
    <w:rsid w:val="00DC042C"/>
    <w:rsid w:val="00E1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2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rsid w:val="00DC04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1056</Characters>
  <Application>Microsoft Office Word</Application>
  <DocSecurity>0</DocSecurity>
  <Lines>8</Lines>
  <Paragraphs>2</Paragraphs>
  <ScaleCrop>false</ScaleCrop>
  <Company>Trondheim Kommune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</dc:creator>
  <cp:lastModifiedBy>ghl</cp:lastModifiedBy>
  <cp:revision>2</cp:revision>
  <dcterms:created xsi:type="dcterms:W3CDTF">2018-01-22T10:18:00Z</dcterms:created>
  <dcterms:modified xsi:type="dcterms:W3CDTF">2018-01-22T10:18:00Z</dcterms:modified>
</cp:coreProperties>
</file>